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EF6910" w14:textId="77777777" w:rsidR="00757793" w:rsidRPr="00EC36FE" w:rsidRDefault="00402977">
      <w:pPr>
        <w:jc w:val="right"/>
      </w:pPr>
      <w:r w:rsidRPr="00EC36FE">
        <w:t xml:space="preserve"> </w:t>
      </w:r>
      <w:r w:rsidR="006B32FA" w:rsidRPr="00EC36FE">
        <w:t xml:space="preserve"> </w:t>
      </w:r>
    </w:p>
    <w:p w14:paraId="549E4E9F" w14:textId="77777777" w:rsidR="00757793" w:rsidRPr="00EC36FE" w:rsidRDefault="00757793">
      <w:pPr>
        <w:jc w:val="center"/>
      </w:pPr>
    </w:p>
    <w:p w14:paraId="583B125C" w14:textId="25EA997B" w:rsidR="00757793" w:rsidRPr="00EC36FE" w:rsidRDefault="00A83BBA" w:rsidP="00EC36FE">
      <w:pPr>
        <w:jc w:val="right"/>
        <w:rPr>
          <w:bCs/>
          <w:sz w:val="24"/>
          <w:szCs w:val="24"/>
        </w:rPr>
      </w:pPr>
      <w:r w:rsidRPr="00EC36FE">
        <w:rPr>
          <w:bCs/>
          <w:sz w:val="24"/>
          <w:szCs w:val="24"/>
        </w:rPr>
        <w:t xml:space="preserve">Bornem </w:t>
      </w:r>
      <w:r w:rsidR="001205F6">
        <w:rPr>
          <w:bCs/>
          <w:sz w:val="24"/>
          <w:szCs w:val="24"/>
        </w:rPr>
        <w:t>10</w:t>
      </w:r>
      <w:r w:rsidRPr="00EC36FE">
        <w:rPr>
          <w:bCs/>
          <w:sz w:val="24"/>
          <w:szCs w:val="24"/>
        </w:rPr>
        <w:t xml:space="preserve"> februari 2020</w:t>
      </w:r>
      <w:r w:rsidR="006B32FA" w:rsidRPr="00EC36FE">
        <w:rPr>
          <w:bCs/>
          <w:sz w:val="24"/>
          <w:szCs w:val="24"/>
        </w:rPr>
        <w:t xml:space="preserve"> </w:t>
      </w:r>
    </w:p>
    <w:p w14:paraId="6D3C4323" w14:textId="77777777" w:rsidR="00757793" w:rsidRPr="00EC36FE" w:rsidRDefault="006B32FA">
      <w:pPr>
        <w:jc w:val="center"/>
      </w:pPr>
      <w:r w:rsidRPr="00EC36FE">
        <w:rPr>
          <w:b/>
          <w:sz w:val="28"/>
          <w:szCs w:val="28"/>
        </w:rPr>
        <w:t xml:space="preserve"> </w:t>
      </w:r>
    </w:p>
    <w:p w14:paraId="3BE88F40" w14:textId="77777777" w:rsidR="00E25336" w:rsidRPr="00EC36FE" w:rsidRDefault="00E25336" w:rsidP="00E25336"/>
    <w:p w14:paraId="63CC55B3" w14:textId="77777777" w:rsidR="00E25336" w:rsidRPr="00EC36FE" w:rsidRDefault="00E25336" w:rsidP="00E25336"/>
    <w:p w14:paraId="3100B0DC" w14:textId="77777777" w:rsidR="00DA7BAF" w:rsidRPr="00EC36FE" w:rsidRDefault="00DA7BAF" w:rsidP="00DA7BAF"/>
    <w:p w14:paraId="028DB2EE" w14:textId="599E9802" w:rsidR="00A5351A" w:rsidRPr="00EC36FE" w:rsidRDefault="006357E4" w:rsidP="00DA7BAF">
      <w:pPr>
        <w:jc w:val="center"/>
        <w:rPr>
          <w:b/>
          <w:sz w:val="28"/>
          <w:szCs w:val="28"/>
        </w:rPr>
      </w:pPr>
      <w:r w:rsidRPr="00EC36FE">
        <w:rPr>
          <w:b/>
          <w:sz w:val="28"/>
          <w:szCs w:val="28"/>
        </w:rPr>
        <w:t xml:space="preserve">Uitnodiging </w:t>
      </w:r>
      <w:r w:rsidR="00EC36FE" w:rsidRPr="00EC36FE">
        <w:rPr>
          <w:b/>
          <w:sz w:val="28"/>
          <w:szCs w:val="28"/>
        </w:rPr>
        <w:t>a</w:t>
      </w:r>
      <w:r w:rsidRPr="00EC36FE">
        <w:rPr>
          <w:b/>
          <w:sz w:val="28"/>
          <w:szCs w:val="28"/>
        </w:rPr>
        <w:t xml:space="preserve">lgemene </w:t>
      </w:r>
      <w:r w:rsidR="00EC36FE" w:rsidRPr="00EC36FE">
        <w:rPr>
          <w:b/>
          <w:sz w:val="28"/>
          <w:szCs w:val="28"/>
        </w:rPr>
        <w:t>v</w:t>
      </w:r>
      <w:r w:rsidRPr="00EC36FE">
        <w:rPr>
          <w:b/>
          <w:sz w:val="28"/>
          <w:szCs w:val="28"/>
        </w:rPr>
        <w:t>ergadering</w:t>
      </w:r>
      <w:r w:rsidR="00625023" w:rsidRPr="00EC36FE">
        <w:rPr>
          <w:b/>
          <w:sz w:val="28"/>
          <w:szCs w:val="28"/>
        </w:rPr>
        <w:t xml:space="preserve"> </w:t>
      </w:r>
    </w:p>
    <w:p w14:paraId="1116011F" w14:textId="116724AF" w:rsidR="00757793" w:rsidRPr="00E80DEB" w:rsidRDefault="00A5351A" w:rsidP="00DA7BAF">
      <w:pPr>
        <w:jc w:val="center"/>
        <w:rPr>
          <w:sz w:val="28"/>
          <w:szCs w:val="28"/>
          <w:lang w:val="nl-NL"/>
        </w:rPr>
      </w:pPr>
      <w:r w:rsidRPr="00E80DEB">
        <w:rPr>
          <w:b/>
          <w:sz w:val="28"/>
          <w:szCs w:val="28"/>
          <w:lang w:val="nl-NL"/>
        </w:rPr>
        <w:t xml:space="preserve">Harmonieorkest Concordia et Amicitia Bornem </w:t>
      </w:r>
      <w:r w:rsidR="00EC36FE" w:rsidRPr="00E80DEB">
        <w:rPr>
          <w:b/>
          <w:sz w:val="28"/>
          <w:szCs w:val="28"/>
          <w:lang w:val="nl-NL"/>
        </w:rPr>
        <w:t>VZW</w:t>
      </w:r>
    </w:p>
    <w:p w14:paraId="1435BFA2" w14:textId="58B09A20" w:rsidR="00757793" w:rsidRPr="00E80DEB" w:rsidRDefault="00757793">
      <w:pPr>
        <w:rPr>
          <w:lang w:val="nl-NL"/>
        </w:rPr>
      </w:pPr>
    </w:p>
    <w:p w14:paraId="0A159273" w14:textId="682EE5EE" w:rsidR="008B1BD0" w:rsidRPr="00E80DEB" w:rsidRDefault="008B1BD0">
      <w:pPr>
        <w:rPr>
          <w:lang w:val="nl-NL"/>
        </w:rPr>
      </w:pPr>
    </w:p>
    <w:p w14:paraId="6A37D60B" w14:textId="77777777" w:rsidR="006F4AAF" w:rsidRPr="00E80DEB" w:rsidRDefault="006F4AAF">
      <w:pPr>
        <w:rPr>
          <w:lang w:val="nl-NL"/>
        </w:rPr>
      </w:pPr>
    </w:p>
    <w:p w14:paraId="3E54D575" w14:textId="77777777" w:rsidR="008B1BD0" w:rsidRPr="00E80DEB" w:rsidRDefault="008B1BD0">
      <w:pPr>
        <w:rPr>
          <w:lang w:val="nl-NL"/>
        </w:rPr>
      </w:pPr>
    </w:p>
    <w:p w14:paraId="27EE75CE" w14:textId="6960935E" w:rsidR="001D494F" w:rsidRPr="00EC36FE" w:rsidRDefault="00A83BBA">
      <w:r w:rsidRPr="00EC36FE">
        <w:t>Wanneer?</w:t>
      </w:r>
      <w:r w:rsidR="006357E4" w:rsidRPr="00EC36FE">
        <w:t xml:space="preserve"> </w:t>
      </w:r>
      <w:r w:rsidR="006357E4" w:rsidRPr="00EC36FE">
        <w:tab/>
      </w:r>
      <w:r w:rsidR="006357E4" w:rsidRPr="00EC36FE">
        <w:tab/>
      </w:r>
      <w:r w:rsidR="006357E4" w:rsidRPr="00EC36FE">
        <w:tab/>
      </w:r>
      <w:r w:rsidRPr="00EC36FE">
        <w:rPr>
          <w:b/>
          <w:bCs/>
        </w:rPr>
        <w:t>Donderdag</w:t>
      </w:r>
      <w:r w:rsidR="006357E4" w:rsidRPr="00EC36FE">
        <w:rPr>
          <w:b/>
          <w:bCs/>
        </w:rPr>
        <w:t xml:space="preserve"> 20 februari 2020 vanaf 20</w:t>
      </w:r>
      <w:r w:rsidR="00EC36FE" w:rsidRPr="00EC36FE">
        <w:rPr>
          <w:b/>
          <w:bCs/>
        </w:rPr>
        <w:t xml:space="preserve"> </w:t>
      </w:r>
      <w:r w:rsidR="006357E4" w:rsidRPr="00EC36FE">
        <w:rPr>
          <w:b/>
          <w:bCs/>
        </w:rPr>
        <w:t>u</w:t>
      </w:r>
      <w:r w:rsidR="004C612F" w:rsidRPr="00EC36FE">
        <w:rPr>
          <w:b/>
          <w:bCs/>
        </w:rPr>
        <w:t xml:space="preserve"> – 21</w:t>
      </w:r>
      <w:r w:rsidR="00EC36FE" w:rsidRPr="00EC36FE">
        <w:rPr>
          <w:b/>
          <w:bCs/>
        </w:rPr>
        <w:t xml:space="preserve"> </w:t>
      </w:r>
      <w:r w:rsidR="004C612F" w:rsidRPr="00EC36FE">
        <w:rPr>
          <w:b/>
          <w:bCs/>
        </w:rPr>
        <w:t>u</w:t>
      </w:r>
    </w:p>
    <w:p w14:paraId="567A836D" w14:textId="3510DAE5" w:rsidR="006357E4" w:rsidRPr="00EC36FE" w:rsidRDefault="006357E4"/>
    <w:p w14:paraId="7138FEEB" w14:textId="77777777" w:rsidR="008B1BD0" w:rsidRPr="00EC36FE" w:rsidRDefault="008B1BD0"/>
    <w:p w14:paraId="62AA450D" w14:textId="59484F59" w:rsidR="006357E4" w:rsidRPr="00EC36FE" w:rsidRDefault="006357E4">
      <w:r w:rsidRPr="00EC36FE">
        <w:t xml:space="preserve">Waar? </w:t>
      </w:r>
      <w:r w:rsidRPr="00EC36FE">
        <w:tab/>
      </w:r>
      <w:r w:rsidRPr="00EC36FE">
        <w:tab/>
      </w:r>
      <w:r w:rsidRPr="00EC36FE">
        <w:tab/>
      </w:r>
      <w:r w:rsidRPr="00EC36FE">
        <w:tab/>
      </w:r>
      <w:r w:rsidRPr="00EC36FE">
        <w:rPr>
          <w:b/>
          <w:bCs/>
        </w:rPr>
        <w:t>Vergader</w:t>
      </w:r>
      <w:r w:rsidR="00EC36FE" w:rsidRPr="00EC36FE">
        <w:rPr>
          <w:b/>
          <w:bCs/>
        </w:rPr>
        <w:t xml:space="preserve">ruimte </w:t>
      </w:r>
      <w:r w:rsidR="00B82237">
        <w:rPr>
          <w:b/>
          <w:bCs/>
        </w:rPr>
        <w:t>z</w:t>
      </w:r>
      <w:bookmarkStart w:id="0" w:name="_GoBack"/>
      <w:bookmarkEnd w:id="0"/>
      <w:r w:rsidR="00EC36FE" w:rsidRPr="00EC36FE">
        <w:rPr>
          <w:b/>
          <w:bCs/>
        </w:rPr>
        <w:t>aal De</w:t>
      </w:r>
      <w:r w:rsidRPr="00EC36FE">
        <w:rPr>
          <w:b/>
          <w:bCs/>
        </w:rPr>
        <w:t xml:space="preserve"> Club</w:t>
      </w:r>
      <w:r w:rsidR="00EC36FE" w:rsidRPr="00EC36FE">
        <w:rPr>
          <w:b/>
          <w:bCs/>
        </w:rPr>
        <w:t>,</w:t>
      </w:r>
      <w:r w:rsidRPr="00EC36FE">
        <w:rPr>
          <w:b/>
          <w:bCs/>
        </w:rPr>
        <w:t xml:space="preserve"> Stationsstraat 28, Bornem</w:t>
      </w:r>
    </w:p>
    <w:p w14:paraId="17F91056" w14:textId="32987555" w:rsidR="006357E4" w:rsidRPr="00EC36FE" w:rsidRDefault="006357E4"/>
    <w:p w14:paraId="1DDA1061" w14:textId="77777777" w:rsidR="008B1BD0" w:rsidRPr="00EC36FE" w:rsidRDefault="008B1BD0"/>
    <w:p w14:paraId="656B579D" w14:textId="77777777" w:rsidR="006357E4" w:rsidRPr="00EC36FE" w:rsidRDefault="006357E4"/>
    <w:tbl>
      <w:tblPr>
        <w:tblStyle w:val="TableGrid"/>
        <w:tblW w:w="4477" w:type="pct"/>
        <w:jc w:val="center"/>
        <w:tblLook w:val="04A0" w:firstRow="1" w:lastRow="0" w:firstColumn="1" w:lastColumn="0" w:noHBand="0" w:noVBand="1"/>
      </w:tblPr>
      <w:tblGrid>
        <w:gridCol w:w="8076"/>
      </w:tblGrid>
      <w:tr w:rsidR="006357E4" w:rsidRPr="00EC36FE" w14:paraId="5C7E066E" w14:textId="77777777" w:rsidTr="005E1CD8">
        <w:trPr>
          <w:jc w:val="center"/>
        </w:trPr>
        <w:tc>
          <w:tcPr>
            <w:tcW w:w="2500" w:type="pct"/>
          </w:tcPr>
          <w:p w14:paraId="75FF416E" w14:textId="258F3BAA" w:rsidR="006357E4" w:rsidRPr="00EC36FE" w:rsidRDefault="006357E4">
            <w:r w:rsidRPr="00EC36FE">
              <w:t>Agenda</w:t>
            </w:r>
          </w:p>
        </w:tc>
      </w:tr>
      <w:tr w:rsidR="006357E4" w:rsidRPr="00EC36FE" w14:paraId="74FFC80D" w14:textId="77777777" w:rsidTr="005E1CD8">
        <w:trPr>
          <w:jc w:val="center"/>
        </w:trPr>
        <w:tc>
          <w:tcPr>
            <w:tcW w:w="2500" w:type="pct"/>
          </w:tcPr>
          <w:p w14:paraId="69C99255" w14:textId="204936AC" w:rsidR="006357E4" w:rsidRPr="00EC36FE" w:rsidRDefault="006357E4">
            <w:r w:rsidRPr="00EC36FE">
              <w:t>Verwelkoming</w:t>
            </w:r>
          </w:p>
        </w:tc>
      </w:tr>
      <w:tr w:rsidR="006357E4" w:rsidRPr="00EC36FE" w14:paraId="13E0BE05" w14:textId="77777777" w:rsidTr="005E1CD8">
        <w:trPr>
          <w:jc w:val="center"/>
        </w:trPr>
        <w:tc>
          <w:tcPr>
            <w:tcW w:w="2500" w:type="pct"/>
          </w:tcPr>
          <w:p w14:paraId="3E52C185" w14:textId="77777777" w:rsidR="006357E4" w:rsidRPr="00EC36FE" w:rsidRDefault="006357E4">
            <w:r w:rsidRPr="00EC36FE">
              <w:t>Jaaroverzicht 2019</w:t>
            </w:r>
          </w:p>
          <w:p w14:paraId="0764416C" w14:textId="77777777" w:rsidR="006357E4" w:rsidRPr="00EC36FE" w:rsidRDefault="006357E4" w:rsidP="00030745">
            <w:pPr>
              <w:pStyle w:val="ListParagraph"/>
              <w:numPr>
                <w:ilvl w:val="0"/>
                <w:numId w:val="1"/>
              </w:numPr>
            </w:pPr>
            <w:r w:rsidRPr="00EC36FE">
              <w:t>Activiteiten</w:t>
            </w:r>
          </w:p>
          <w:p w14:paraId="050CF05B" w14:textId="77777777" w:rsidR="006357E4" w:rsidRPr="00EC36FE" w:rsidRDefault="006357E4" w:rsidP="00030745">
            <w:pPr>
              <w:pStyle w:val="ListParagraph"/>
              <w:numPr>
                <w:ilvl w:val="0"/>
                <w:numId w:val="1"/>
              </w:numPr>
            </w:pPr>
            <w:r w:rsidRPr="00EC36FE">
              <w:t>Financieel</w:t>
            </w:r>
          </w:p>
          <w:p w14:paraId="13AAA09F" w14:textId="3A412151" w:rsidR="006357E4" w:rsidRPr="00EC36FE" w:rsidRDefault="006357E4" w:rsidP="00030745">
            <w:pPr>
              <w:pStyle w:val="ListParagraph"/>
              <w:numPr>
                <w:ilvl w:val="0"/>
                <w:numId w:val="1"/>
              </w:numPr>
            </w:pPr>
            <w:r w:rsidRPr="00EC36FE">
              <w:t>Goedkeuring en kwijting</w:t>
            </w:r>
          </w:p>
        </w:tc>
      </w:tr>
      <w:tr w:rsidR="00EA7A5E" w:rsidRPr="00EC36FE" w14:paraId="37D0A388" w14:textId="77777777" w:rsidTr="005E1CD8">
        <w:trPr>
          <w:jc w:val="center"/>
        </w:trPr>
        <w:tc>
          <w:tcPr>
            <w:tcW w:w="2500" w:type="pct"/>
          </w:tcPr>
          <w:p w14:paraId="664F7B5A" w14:textId="77777777" w:rsidR="00EA7A5E" w:rsidRPr="00EC36FE" w:rsidRDefault="00EA7A5E">
            <w:r w:rsidRPr="00EC36FE">
              <w:t>Jaaroverzicht 2020</w:t>
            </w:r>
          </w:p>
          <w:p w14:paraId="2FE67985" w14:textId="123C12E0" w:rsidR="00EA7A5E" w:rsidRPr="00EC36FE" w:rsidRDefault="00EA7A5E" w:rsidP="000976E9">
            <w:pPr>
              <w:pStyle w:val="ListParagraph"/>
              <w:numPr>
                <w:ilvl w:val="0"/>
                <w:numId w:val="3"/>
              </w:numPr>
            </w:pPr>
            <w:r w:rsidRPr="00EC36FE">
              <w:t>Activiteiten</w:t>
            </w:r>
          </w:p>
        </w:tc>
      </w:tr>
      <w:tr w:rsidR="00EA7A5E" w:rsidRPr="00EC36FE" w14:paraId="5B2622AC" w14:textId="77777777" w:rsidTr="005E1CD8">
        <w:trPr>
          <w:jc w:val="center"/>
        </w:trPr>
        <w:tc>
          <w:tcPr>
            <w:tcW w:w="2500" w:type="pct"/>
          </w:tcPr>
          <w:p w14:paraId="7237AAFA" w14:textId="77777777" w:rsidR="00EA7A5E" w:rsidRPr="00EC36FE" w:rsidRDefault="00EA7A5E">
            <w:r w:rsidRPr="00EC36FE">
              <w:t>Openstaande punten vorige algemene vergadering</w:t>
            </w:r>
          </w:p>
          <w:p w14:paraId="5CA7235E" w14:textId="77777777" w:rsidR="00EA7A5E" w:rsidRPr="00EC36FE" w:rsidRDefault="00EA7A5E" w:rsidP="00030745">
            <w:pPr>
              <w:pStyle w:val="ListParagraph"/>
              <w:numPr>
                <w:ilvl w:val="0"/>
                <w:numId w:val="2"/>
              </w:numPr>
            </w:pPr>
            <w:r w:rsidRPr="00EC36FE">
              <w:t>Financiële fusie</w:t>
            </w:r>
          </w:p>
          <w:p w14:paraId="1304B261" w14:textId="77777777" w:rsidR="00EA7A5E" w:rsidRPr="00EC36FE" w:rsidRDefault="00EA7A5E" w:rsidP="00030745">
            <w:pPr>
              <w:pStyle w:val="ListParagraph"/>
              <w:numPr>
                <w:ilvl w:val="0"/>
                <w:numId w:val="2"/>
              </w:numPr>
            </w:pPr>
            <w:r w:rsidRPr="00EC36FE">
              <w:t>Dagelijks reglement</w:t>
            </w:r>
          </w:p>
          <w:p w14:paraId="363BF5ED" w14:textId="77777777" w:rsidR="00EA7A5E" w:rsidRPr="00EC36FE" w:rsidRDefault="00EA7A5E" w:rsidP="00030745">
            <w:pPr>
              <w:pStyle w:val="ListParagraph"/>
              <w:numPr>
                <w:ilvl w:val="0"/>
                <w:numId w:val="2"/>
              </w:numPr>
            </w:pPr>
            <w:r w:rsidRPr="00EC36FE">
              <w:t>Ontslagen in werkgroepen</w:t>
            </w:r>
          </w:p>
          <w:p w14:paraId="5A1E656E" w14:textId="355651E6" w:rsidR="00EA7A5E" w:rsidRPr="00EC36FE" w:rsidRDefault="00EA7A5E" w:rsidP="00030745">
            <w:pPr>
              <w:pStyle w:val="ListParagraph"/>
              <w:numPr>
                <w:ilvl w:val="0"/>
                <w:numId w:val="2"/>
              </w:numPr>
            </w:pPr>
            <w:r w:rsidRPr="00EC36FE">
              <w:t>Informatierecht van leden</w:t>
            </w:r>
          </w:p>
        </w:tc>
      </w:tr>
      <w:tr w:rsidR="00EA7A5E" w:rsidRPr="00EC36FE" w14:paraId="4BFA1C28" w14:textId="77777777" w:rsidTr="005E1CD8">
        <w:trPr>
          <w:jc w:val="center"/>
        </w:trPr>
        <w:tc>
          <w:tcPr>
            <w:tcW w:w="2500" w:type="pct"/>
          </w:tcPr>
          <w:p w14:paraId="610D0809" w14:textId="0BF04E57" w:rsidR="00EA7A5E" w:rsidRPr="00EC36FE" w:rsidRDefault="00EA7A5E" w:rsidP="00EA7A5E">
            <w:r w:rsidRPr="00EC36FE">
              <w:t>Andere voorgestelde en geaccepteerde punten (*)</w:t>
            </w:r>
          </w:p>
        </w:tc>
      </w:tr>
      <w:tr w:rsidR="00EA7A5E" w:rsidRPr="00EC36FE" w14:paraId="70F54C53" w14:textId="77777777" w:rsidTr="005E1CD8">
        <w:trPr>
          <w:jc w:val="center"/>
        </w:trPr>
        <w:tc>
          <w:tcPr>
            <w:tcW w:w="2500" w:type="pct"/>
          </w:tcPr>
          <w:p w14:paraId="55171108" w14:textId="731216F6" w:rsidR="00EA7A5E" w:rsidRPr="00EC36FE" w:rsidRDefault="00EA7A5E">
            <w:r w:rsidRPr="00EC36FE">
              <w:t xml:space="preserve">Vragen &amp; </w:t>
            </w:r>
            <w:r w:rsidR="00EC36FE" w:rsidRPr="00EC36FE">
              <w:t>a</w:t>
            </w:r>
            <w:r w:rsidRPr="00EC36FE">
              <w:t>ntwoorden</w:t>
            </w:r>
          </w:p>
        </w:tc>
      </w:tr>
      <w:tr w:rsidR="004C612F" w:rsidRPr="00EC36FE" w14:paraId="1C54A87F" w14:textId="77777777" w:rsidTr="005E1CD8">
        <w:trPr>
          <w:jc w:val="center"/>
        </w:trPr>
        <w:tc>
          <w:tcPr>
            <w:tcW w:w="2500" w:type="pct"/>
          </w:tcPr>
          <w:p w14:paraId="67A7682E" w14:textId="6FD7F7B4" w:rsidR="004C612F" w:rsidRPr="00EC36FE" w:rsidRDefault="00E8232B">
            <w:r w:rsidRPr="00EC36FE">
              <w:t>Vanaf 21</w:t>
            </w:r>
            <w:r w:rsidR="00EC36FE" w:rsidRPr="00EC36FE">
              <w:t xml:space="preserve"> </w:t>
            </w:r>
            <w:r w:rsidRPr="00EC36FE">
              <w:t xml:space="preserve">u </w:t>
            </w:r>
            <w:r w:rsidR="00EC36FE" w:rsidRPr="00EC36FE">
              <w:t>o</w:t>
            </w:r>
            <w:r w:rsidR="004C612F" w:rsidRPr="00EC36FE">
              <w:t xml:space="preserve">pen </w:t>
            </w:r>
            <w:r w:rsidR="00EC36FE" w:rsidRPr="00EC36FE">
              <w:t>i</w:t>
            </w:r>
            <w:r w:rsidR="004C612F" w:rsidRPr="00EC36FE">
              <w:t>nformatiesessie voor alle leden</w:t>
            </w:r>
          </w:p>
        </w:tc>
      </w:tr>
    </w:tbl>
    <w:p w14:paraId="022A36AF" w14:textId="77777777" w:rsidR="00D77CCC" w:rsidRPr="00EC36FE" w:rsidRDefault="00D77CCC"/>
    <w:p w14:paraId="6FDAEE7D" w14:textId="77777777" w:rsidR="00757793" w:rsidRPr="00EC36FE" w:rsidRDefault="00757793"/>
    <w:p w14:paraId="57955115" w14:textId="215C14D3" w:rsidR="006F4AAF" w:rsidRDefault="00A83BBA" w:rsidP="001205F6">
      <w:pPr>
        <w:ind w:right="-185"/>
        <w:rPr>
          <w:sz w:val="20"/>
          <w:szCs w:val="20"/>
        </w:rPr>
      </w:pPr>
      <w:r w:rsidRPr="00EC36FE">
        <w:rPr>
          <w:sz w:val="20"/>
          <w:szCs w:val="20"/>
        </w:rPr>
        <w:t xml:space="preserve">(*) Bijkomende punten kunnen tot </w:t>
      </w:r>
      <w:r w:rsidR="001205F6">
        <w:rPr>
          <w:sz w:val="20"/>
          <w:szCs w:val="20"/>
        </w:rPr>
        <w:t>drie</w:t>
      </w:r>
      <w:r w:rsidRPr="00EC36FE">
        <w:rPr>
          <w:sz w:val="20"/>
          <w:szCs w:val="20"/>
        </w:rPr>
        <w:t xml:space="preserve"> dagen voor de vergadering ingediend worden op het secretariaat.</w:t>
      </w:r>
    </w:p>
    <w:p w14:paraId="1EDAE49A" w14:textId="6B88401C" w:rsidR="0065374A" w:rsidRPr="00EC36FE" w:rsidRDefault="00107E10">
      <w:pPr>
        <w:rPr>
          <w:sz w:val="20"/>
          <w:szCs w:val="20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474EE6" wp14:editId="2C1DC54C">
            <wp:simplePos x="0" y="0"/>
            <wp:positionH relativeFrom="column">
              <wp:posOffset>47625</wp:posOffset>
            </wp:positionH>
            <wp:positionV relativeFrom="paragraph">
              <wp:posOffset>167640</wp:posOffset>
            </wp:positionV>
            <wp:extent cx="1895475" cy="774065"/>
            <wp:effectExtent l="0" t="0" r="9525" b="6985"/>
            <wp:wrapThrough wrapText="bothSides">
              <wp:wrapPolygon edited="0">
                <wp:start x="0" y="0"/>
                <wp:lineTo x="0" y="21263"/>
                <wp:lineTo x="21491" y="21263"/>
                <wp:lineTo x="2149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tek fredd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06BBB" w14:textId="7B7FA921" w:rsidR="00EA7A5E" w:rsidRPr="00EC36FE" w:rsidRDefault="00107E10" w:rsidP="00107E1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1A15B" wp14:editId="136D1D4A">
            <wp:simplePos x="0" y="0"/>
            <wp:positionH relativeFrom="column">
              <wp:posOffset>2760345</wp:posOffset>
            </wp:positionH>
            <wp:positionV relativeFrom="paragraph">
              <wp:posOffset>102870</wp:posOffset>
            </wp:positionV>
            <wp:extent cx="33337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hrough>
            <wp:docPr id="3" name="Afbeelding 3" descr="handtek_ed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andtek_ed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CFDA7" w14:textId="77777777" w:rsidR="006F4AAF" w:rsidRPr="00EC36FE" w:rsidRDefault="006F4AAF"/>
    <w:p w14:paraId="5899253D" w14:textId="77777777" w:rsidR="006F4AAF" w:rsidRPr="00EC36FE" w:rsidRDefault="006F4AAF"/>
    <w:p w14:paraId="421AA8F8" w14:textId="77777777" w:rsidR="00107E10" w:rsidRDefault="00107E10">
      <w:pPr>
        <w:rPr>
          <w:lang w:val="nl-NL"/>
        </w:rPr>
      </w:pPr>
    </w:p>
    <w:p w14:paraId="5467D125" w14:textId="77777777" w:rsidR="00107E10" w:rsidRDefault="00107E10">
      <w:pPr>
        <w:rPr>
          <w:lang w:val="nl-NL"/>
        </w:rPr>
      </w:pPr>
    </w:p>
    <w:p w14:paraId="3997C73C" w14:textId="13D102DF" w:rsidR="001456D6" w:rsidRPr="00EC36FE" w:rsidRDefault="006F4AAF">
      <w:pPr>
        <w:rPr>
          <w:lang w:val="nl-NL"/>
        </w:rPr>
      </w:pPr>
      <w:r w:rsidRPr="00EC36FE">
        <w:rPr>
          <w:lang w:val="nl-NL"/>
        </w:rPr>
        <w:t>Freddy Daelemans</w:t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</w:r>
      <w:r w:rsidRPr="00EC36FE">
        <w:rPr>
          <w:lang w:val="nl-NL"/>
        </w:rPr>
        <w:tab/>
        <w:t>Eddy Van Onckelen</w:t>
      </w:r>
    </w:p>
    <w:p w14:paraId="363070E6" w14:textId="3D56826C" w:rsidR="006F4AAF" w:rsidRPr="00EC36FE" w:rsidRDefault="00090850">
      <w:proofErr w:type="gramStart"/>
      <w:r>
        <w:t>v</w:t>
      </w:r>
      <w:r w:rsidR="006F4AAF" w:rsidRPr="00EC36FE">
        <w:t>oorzitter</w:t>
      </w:r>
      <w:proofErr w:type="gramEnd"/>
      <w:r w:rsidR="006F4AAF" w:rsidRPr="00EC36FE">
        <w:tab/>
      </w:r>
      <w:r w:rsidR="006F4AAF" w:rsidRPr="00EC36FE">
        <w:tab/>
      </w:r>
      <w:r w:rsidR="006F4AAF" w:rsidRPr="00EC36FE">
        <w:tab/>
      </w:r>
      <w:r w:rsidR="006F4AAF" w:rsidRPr="00EC36FE">
        <w:tab/>
      </w:r>
      <w:r w:rsidR="006F4AAF" w:rsidRPr="00EC36FE">
        <w:tab/>
      </w:r>
      <w:r w:rsidR="006F4AAF" w:rsidRPr="00EC36FE">
        <w:tab/>
      </w:r>
      <w:r w:rsidR="006F4AAF" w:rsidRPr="00EC36FE">
        <w:tab/>
      </w:r>
      <w:r w:rsidR="006F4AAF" w:rsidRPr="00EC36FE">
        <w:tab/>
        <w:t>secretari</w:t>
      </w:r>
      <w:r w:rsidR="00EA7A5E" w:rsidRPr="00EC36FE">
        <w:t>s</w:t>
      </w:r>
    </w:p>
    <w:sectPr w:rsidR="006F4AAF" w:rsidRPr="00EC36FE">
      <w:headerReference w:type="default" r:id="rId11"/>
      <w:footerReference w:type="default" r:id="rId12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ABF72" w14:textId="77777777" w:rsidR="00A80EBA" w:rsidRDefault="00A80EBA" w:rsidP="00446D76">
      <w:pPr>
        <w:spacing w:line="240" w:lineRule="auto"/>
      </w:pPr>
      <w:r>
        <w:separator/>
      </w:r>
    </w:p>
  </w:endnote>
  <w:endnote w:type="continuationSeparator" w:id="0">
    <w:p w14:paraId="1B416C19" w14:textId="77777777" w:rsidR="00A80EBA" w:rsidRDefault="00A80EBA" w:rsidP="00446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827536"/>
      <w:docPartObj>
        <w:docPartGallery w:val="Page Numbers (Bottom of Page)"/>
        <w:docPartUnique/>
      </w:docPartObj>
    </w:sdtPr>
    <w:sdtEndPr/>
    <w:sdtContent>
      <w:p w14:paraId="70324FE2" w14:textId="5724F7B5" w:rsidR="00446D76" w:rsidRDefault="00446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37" w:rsidRPr="00B82237">
          <w:rPr>
            <w:noProof/>
            <w:lang w:val="nl-NL"/>
          </w:rPr>
          <w:t>1</w:t>
        </w:r>
        <w:r>
          <w:fldChar w:fldCharType="end"/>
        </w:r>
      </w:p>
    </w:sdtContent>
  </w:sdt>
  <w:p w14:paraId="552F9533" w14:textId="77777777" w:rsidR="00446D76" w:rsidRDefault="0044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FAE6" w14:textId="77777777" w:rsidR="00A80EBA" w:rsidRDefault="00A80EBA" w:rsidP="00446D76">
      <w:pPr>
        <w:spacing w:line="240" w:lineRule="auto"/>
      </w:pPr>
      <w:r>
        <w:separator/>
      </w:r>
    </w:p>
  </w:footnote>
  <w:footnote w:type="continuationSeparator" w:id="0">
    <w:p w14:paraId="64E28D3F" w14:textId="77777777" w:rsidR="00A80EBA" w:rsidRDefault="00A80EBA" w:rsidP="00446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2897" w14:textId="77777777" w:rsidR="000876A4" w:rsidRDefault="00392CF4">
    <w:pPr>
      <w:pStyle w:val="Header"/>
      <w:rPr>
        <w:lang w:val="fr-BE"/>
      </w:rPr>
    </w:pPr>
    <w:r w:rsidRPr="00392CF4">
      <w:rPr>
        <w:lang w:val="fr-BE"/>
      </w:rPr>
      <w:t xml:space="preserve"> </w:t>
    </w:r>
  </w:p>
  <w:p w14:paraId="41E5F19C" w14:textId="77777777" w:rsidR="000876A4" w:rsidRDefault="000876A4">
    <w:pPr>
      <w:pStyle w:val="Header"/>
      <w:rPr>
        <w:lang w:val="fr-B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0B68F" wp14:editId="4C5860C5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066800" cy="10287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2D5D3" w14:textId="77777777" w:rsidR="000876A4" w:rsidRDefault="000876A4">
    <w:pPr>
      <w:pStyle w:val="Header"/>
      <w:rPr>
        <w:sz w:val="28"/>
        <w:szCs w:val="28"/>
        <w:lang w:val="fr-BE"/>
      </w:rPr>
    </w:pPr>
  </w:p>
  <w:p w14:paraId="2981C590" w14:textId="732DBB66" w:rsidR="00392CF4" w:rsidRPr="00392CF4" w:rsidRDefault="00392CF4">
    <w:pPr>
      <w:pStyle w:val="Header"/>
      <w:rPr>
        <w:lang w:val="fr-BE"/>
      </w:rPr>
    </w:pPr>
    <w:proofErr w:type="spellStart"/>
    <w:r w:rsidRPr="000876A4">
      <w:rPr>
        <w:sz w:val="28"/>
        <w:szCs w:val="28"/>
        <w:lang w:val="fr-BE"/>
      </w:rPr>
      <w:t>Harmonieorkest</w:t>
    </w:r>
    <w:proofErr w:type="spellEnd"/>
    <w:r w:rsidRPr="000876A4">
      <w:rPr>
        <w:sz w:val="28"/>
        <w:szCs w:val="28"/>
        <w:lang w:val="fr-BE"/>
      </w:rPr>
      <w:t xml:space="preserve"> Conco</w:t>
    </w:r>
    <w:r w:rsidR="000876A4">
      <w:rPr>
        <w:sz w:val="28"/>
        <w:szCs w:val="28"/>
        <w:lang w:val="fr-BE"/>
      </w:rPr>
      <w:t>r</w:t>
    </w:r>
    <w:r w:rsidRPr="000876A4">
      <w:rPr>
        <w:sz w:val="28"/>
        <w:szCs w:val="28"/>
        <w:lang w:val="fr-BE"/>
      </w:rPr>
      <w:t xml:space="preserve">dia et Amicitia Bornem </w:t>
    </w:r>
    <w:r w:rsidR="00EC36FE">
      <w:rPr>
        <w:sz w:val="28"/>
        <w:szCs w:val="28"/>
        <w:lang w:val="fr-BE"/>
      </w:rPr>
      <w:t>VZW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ACD"/>
    <w:multiLevelType w:val="hybridMultilevel"/>
    <w:tmpl w:val="4BCE7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B58"/>
    <w:multiLevelType w:val="hybridMultilevel"/>
    <w:tmpl w:val="99944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BFC"/>
    <w:multiLevelType w:val="hybridMultilevel"/>
    <w:tmpl w:val="0518B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6E"/>
    <w:rsid w:val="0000374B"/>
    <w:rsid w:val="00010292"/>
    <w:rsid w:val="00012410"/>
    <w:rsid w:val="00012D73"/>
    <w:rsid w:val="00014C28"/>
    <w:rsid w:val="00016542"/>
    <w:rsid w:val="00017A82"/>
    <w:rsid w:val="00020A4C"/>
    <w:rsid w:val="00021753"/>
    <w:rsid w:val="00021A1B"/>
    <w:rsid w:val="00023824"/>
    <w:rsid w:val="00025122"/>
    <w:rsid w:val="00025765"/>
    <w:rsid w:val="00030745"/>
    <w:rsid w:val="00030DA1"/>
    <w:rsid w:val="00034FB5"/>
    <w:rsid w:val="00037983"/>
    <w:rsid w:val="00037EE1"/>
    <w:rsid w:val="00044F72"/>
    <w:rsid w:val="0005047E"/>
    <w:rsid w:val="00052370"/>
    <w:rsid w:val="0005524B"/>
    <w:rsid w:val="000570D5"/>
    <w:rsid w:val="000577B7"/>
    <w:rsid w:val="000577D1"/>
    <w:rsid w:val="0006368F"/>
    <w:rsid w:val="00065077"/>
    <w:rsid w:val="00072A4A"/>
    <w:rsid w:val="00073124"/>
    <w:rsid w:val="00075F05"/>
    <w:rsid w:val="00075FBB"/>
    <w:rsid w:val="00076C8B"/>
    <w:rsid w:val="00076E4E"/>
    <w:rsid w:val="0008266A"/>
    <w:rsid w:val="0008622E"/>
    <w:rsid w:val="0008693D"/>
    <w:rsid w:val="000875A8"/>
    <w:rsid w:val="000876A4"/>
    <w:rsid w:val="00090850"/>
    <w:rsid w:val="000926F3"/>
    <w:rsid w:val="00094743"/>
    <w:rsid w:val="000976E9"/>
    <w:rsid w:val="000A0985"/>
    <w:rsid w:val="000A508F"/>
    <w:rsid w:val="000A55EE"/>
    <w:rsid w:val="000A67F0"/>
    <w:rsid w:val="000A7707"/>
    <w:rsid w:val="000B228A"/>
    <w:rsid w:val="000C1C10"/>
    <w:rsid w:val="000C30B6"/>
    <w:rsid w:val="000C4467"/>
    <w:rsid w:val="000C47EE"/>
    <w:rsid w:val="000C4927"/>
    <w:rsid w:val="000C4DA3"/>
    <w:rsid w:val="000C6DA0"/>
    <w:rsid w:val="000C7403"/>
    <w:rsid w:val="000D3B3F"/>
    <w:rsid w:val="000D62B8"/>
    <w:rsid w:val="000D7C54"/>
    <w:rsid w:val="000E0ED9"/>
    <w:rsid w:val="000E1652"/>
    <w:rsid w:val="000E3EEA"/>
    <w:rsid w:val="000E42DA"/>
    <w:rsid w:val="000E6CBF"/>
    <w:rsid w:val="000F70F7"/>
    <w:rsid w:val="001023AE"/>
    <w:rsid w:val="00105303"/>
    <w:rsid w:val="001067BE"/>
    <w:rsid w:val="00107E10"/>
    <w:rsid w:val="00110480"/>
    <w:rsid w:val="00111E06"/>
    <w:rsid w:val="00112201"/>
    <w:rsid w:val="00112DE9"/>
    <w:rsid w:val="00113F68"/>
    <w:rsid w:val="00120020"/>
    <w:rsid w:val="001205F6"/>
    <w:rsid w:val="00124D8B"/>
    <w:rsid w:val="00125EEE"/>
    <w:rsid w:val="001304D1"/>
    <w:rsid w:val="001314AB"/>
    <w:rsid w:val="001357CD"/>
    <w:rsid w:val="00141F3A"/>
    <w:rsid w:val="001456D6"/>
    <w:rsid w:val="00146877"/>
    <w:rsid w:val="00150D9B"/>
    <w:rsid w:val="00152045"/>
    <w:rsid w:val="0015418D"/>
    <w:rsid w:val="00160810"/>
    <w:rsid w:val="00161D96"/>
    <w:rsid w:val="001623EB"/>
    <w:rsid w:val="001633CB"/>
    <w:rsid w:val="001640C9"/>
    <w:rsid w:val="00164527"/>
    <w:rsid w:val="00167457"/>
    <w:rsid w:val="00167D45"/>
    <w:rsid w:val="001762FC"/>
    <w:rsid w:val="00182212"/>
    <w:rsid w:val="001830DE"/>
    <w:rsid w:val="001842B3"/>
    <w:rsid w:val="00187F21"/>
    <w:rsid w:val="001908B6"/>
    <w:rsid w:val="00192DDD"/>
    <w:rsid w:val="0019427F"/>
    <w:rsid w:val="00194878"/>
    <w:rsid w:val="00195B1E"/>
    <w:rsid w:val="00196A23"/>
    <w:rsid w:val="001979CD"/>
    <w:rsid w:val="001A0A6C"/>
    <w:rsid w:val="001A0E8C"/>
    <w:rsid w:val="001A1DED"/>
    <w:rsid w:val="001A21C1"/>
    <w:rsid w:val="001A32EF"/>
    <w:rsid w:val="001A395E"/>
    <w:rsid w:val="001A6122"/>
    <w:rsid w:val="001B01ED"/>
    <w:rsid w:val="001B5368"/>
    <w:rsid w:val="001B5820"/>
    <w:rsid w:val="001B5C41"/>
    <w:rsid w:val="001D0ECE"/>
    <w:rsid w:val="001D3F6E"/>
    <w:rsid w:val="001D474E"/>
    <w:rsid w:val="001D494F"/>
    <w:rsid w:val="001D71E2"/>
    <w:rsid w:val="001E2693"/>
    <w:rsid w:val="001E2829"/>
    <w:rsid w:val="001E37F9"/>
    <w:rsid w:val="001E4935"/>
    <w:rsid w:val="001E7967"/>
    <w:rsid w:val="001F0126"/>
    <w:rsid w:val="001F1102"/>
    <w:rsid w:val="001F2E9F"/>
    <w:rsid w:val="001F3C5B"/>
    <w:rsid w:val="001F6AFB"/>
    <w:rsid w:val="002019A7"/>
    <w:rsid w:val="00202195"/>
    <w:rsid w:val="00203863"/>
    <w:rsid w:val="00204CE1"/>
    <w:rsid w:val="00213C36"/>
    <w:rsid w:val="00221B24"/>
    <w:rsid w:val="00221C19"/>
    <w:rsid w:val="00231047"/>
    <w:rsid w:val="00231C80"/>
    <w:rsid w:val="0023371E"/>
    <w:rsid w:val="002338BB"/>
    <w:rsid w:val="00240E0F"/>
    <w:rsid w:val="0024273C"/>
    <w:rsid w:val="00242A79"/>
    <w:rsid w:val="002451C3"/>
    <w:rsid w:val="00247AF1"/>
    <w:rsid w:val="002534DD"/>
    <w:rsid w:val="00254854"/>
    <w:rsid w:val="0025492A"/>
    <w:rsid w:val="00254CB8"/>
    <w:rsid w:val="00254CC3"/>
    <w:rsid w:val="0025723D"/>
    <w:rsid w:val="002616B6"/>
    <w:rsid w:val="002633CD"/>
    <w:rsid w:val="00265597"/>
    <w:rsid w:val="00270D01"/>
    <w:rsid w:val="002726BD"/>
    <w:rsid w:val="00272901"/>
    <w:rsid w:val="00277885"/>
    <w:rsid w:val="002844D2"/>
    <w:rsid w:val="0028666A"/>
    <w:rsid w:val="0029239F"/>
    <w:rsid w:val="0029460F"/>
    <w:rsid w:val="002947DE"/>
    <w:rsid w:val="00295995"/>
    <w:rsid w:val="00297DDA"/>
    <w:rsid w:val="002B0665"/>
    <w:rsid w:val="002B1C9A"/>
    <w:rsid w:val="002B35C8"/>
    <w:rsid w:val="002B446B"/>
    <w:rsid w:val="002B68C5"/>
    <w:rsid w:val="002B7668"/>
    <w:rsid w:val="002C05E9"/>
    <w:rsid w:val="002C2EAC"/>
    <w:rsid w:val="002C6F19"/>
    <w:rsid w:val="002C7153"/>
    <w:rsid w:val="002D0940"/>
    <w:rsid w:val="002D10B7"/>
    <w:rsid w:val="002D286C"/>
    <w:rsid w:val="002D3EDB"/>
    <w:rsid w:val="002D60C2"/>
    <w:rsid w:val="002D6DAE"/>
    <w:rsid w:val="002E0633"/>
    <w:rsid w:val="002E1BD1"/>
    <w:rsid w:val="002E38A3"/>
    <w:rsid w:val="002E6DCF"/>
    <w:rsid w:val="002F0898"/>
    <w:rsid w:val="002F0D10"/>
    <w:rsid w:val="002F3785"/>
    <w:rsid w:val="002F7844"/>
    <w:rsid w:val="002F7987"/>
    <w:rsid w:val="00301AFC"/>
    <w:rsid w:val="00302205"/>
    <w:rsid w:val="00306B3A"/>
    <w:rsid w:val="00315160"/>
    <w:rsid w:val="003153D5"/>
    <w:rsid w:val="0031643A"/>
    <w:rsid w:val="00316F97"/>
    <w:rsid w:val="00320471"/>
    <w:rsid w:val="003204FC"/>
    <w:rsid w:val="003234C8"/>
    <w:rsid w:val="00323646"/>
    <w:rsid w:val="00336571"/>
    <w:rsid w:val="00336F83"/>
    <w:rsid w:val="003449FB"/>
    <w:rsid w:val="0035299D"/>
    <w:rsid w:val="00353576"/>
    <w:rsid w:val="00355A62"/>
    <w:rsid w:val="003600F6"/>
    <w:rsid w:val="00361787"/>
    <w:rsid w:val="00364C3A"/>
    <w:rsid w:val="00370682"/>
    <w:rsid w:val="00371D51"/>
    <w:rsid w:val="003737D1"/>
    <w:rsid w:val="00374484"/>
    <w:rsid w:val="00375F13"/>
    <w:rsid w:val="00376C9E"/>
    <w:rsid w:val="00381A62"/>
    <w:rsid w:val="00381F57"/>
    <w:rsid w:val="00386B78"/>
    <w:rsid w:val="0038748F"/>
    <w:rsid w:val="0038774B"/>
    <w:rsid w:val="003911A1"/>
    <w:rsid w:val="003928B7"/>
    <w:rsid w:val="00392CF4"/>
    <w:rsid w:val="003944F9"/>
    <w:rsid w:val="003947BA"/>
    <w:rsid w:val="00394E73"/>
    <w:rsid w:val="003A08A5"/>
    <w:rsid w:val="003A399B"/>
    <w:rsid w:val="003A5662"/>
    <w:rsid w:val="003A5E2C"/>
    <w:rsid w:val="003A658C"/>
    <w:rsid w:val="003B40EB"/>
    <w:rsid w:val="003B5AC3"/>
    <w:rsid w:val="003B6D7D"/>
    <w:rsid w:val="003C474B"/>
    <w:rsid w:val="003C6679"/>
    <w:rsid w:val="003C6E48"/>
    <w:rsid w:val="003C76D5"/>
    <w:rsid w:val="003D277C"/>
    <w:rsid w:val="003D35F1"/>
    <w:rsid w:val="003D49CF"/>
    <w:rsid w:val="003D5832"/>
    <w:rsid w:val="003D5BA1"/>
    <w:rsid w:val="003E0269"/>
    <w:rsid w:val="003E4B4B"/>
    <w:rsid w:val="003E4FCB"/>
    <w:rsid w:val="003E5D6A"/>
    <w:rsid w:val="003F19BB"/>
    <w:rsid w:val="003F271D"/>
    <w:rsid w:val="003F3916"/>
    <w:rsid w:val="003F66AF"/>
    <w:rsid w:val="003F79E6"/>
    <w:rsid w:val="003F7BAD"/>
    <w:rsid w:val="004013A0"/>
    <w:rsid w:val="00402977"/>
    <w:rsid w:val="004031A3"/>
    <w:rsid w:val="00403945"/>
    <w:rsid w:val="00403C68"/>
    <w:rsid w:val="00405A48"/>
    <w:rsid w:val="00406885"/>
    <w:rsid w:val="004071C5"/>
    <w:rsid w:val="00410BB0"/>
    <w:rsid w:val="00411AE0"/>
    <w:rsid w:val="0041418D"/>
    <w:rsid w:val="0041583D"/>
    <w:rsid w:val="00420AE4"/>
    <w:rsid w:val="004216F2"/>
    <w:rsid w:val="00421D7D"/>
    <w:rsid w:val="00430237"/>
    <w:rsid w:val="00431536"/>
    <w:rsid w:val="00432FF5"/>
    <w:rsid w:val="00435FA1"/>
    <w:rsid w:val="0044367C"/>
    <w:rsid w:val="00444D72"/>
    <w:rsid w:val="00446D76"/>
    <w:rsid w:val="004506D4"/>
    <w:rsid w:val="00451742"/>
    <w:rsid w:val="00451B1D"/>
    <w:rsid w:val="00453457"/>
    <w:rsid w:val="0045391E"/>
    <w:rsid w:val="00455619"/>
    <w:rsid w:val="00460BC4"/>
    <w:rsid w:val="00460CB8"/>
    <w:rsid w:val="00463A6F"/>
    <w:rsid w:val="00471BC3"/>
    <w:rsid w:val="00474FD0"/>
    <w:rsid w:val="00475522"/>
    <w:rsid w:val="00475879"/>
    <w:rsid w:val="004821CB"/>
    <w:rsid w:val="00483231"/>
    <w:rsid w:val="00483F6B"/>
    <w:rsid w:val="004847CE"/>
    <w:rsid w:val="00485732"/>
    <w:rsid w:val="0049338D"/>
    <w:rsid w:val="004946D7"/>
    <w:rsid w:val="00494F0E"/>
    <w:rsid w:val="004971D5"/>
    <w:rsid w:val="00497A55"/>
    <w:rsid w:val="004A0BDE"/>
    <w:rsid w:val="004A40DB"/>
    <w:rsid w:val="004A6C37"/>
    <w:rsid w:val="004B1BF6"/>
    <w:rsid w:val="004C2886"/>
    <w:rsid w:val="004C40E5"/>
    <w:rsid w:val="004C612F"/>
    <w:rsid w:val="004C6429"/>
    <w:rsid w:val="004C6E14"/>
    <w:rsid w:val="004D051F"/>
    <w:rsid w:val="004D39B3"/>
    <w:rsid w:val="004D77B9"/>
    <w:rsid w:val="004E1D0D"/>
    <w:rsid w:val="004E1F1D"/>
    <w:rsid w:val="004F1BF7"/>
    <w:rsid w:val="004F5798"/>
    <w:rsid w:val="004F7D79"/>
    <w:rsid w:val="005021A8"/>
    <w:rsid w:val="00512BC6"/>
    <w:rsid w:val="0051487A"/>
    <w:rsid w:val="00515113"/>
    <w:rsid w:val="005200C7"/>
    <w:rsid w:val="005204DF"/>
    <w:rsid w:val="00520DD3"/>
    <w:rsid w:val="0052376E"/>
    <w:rsid w:val="00525CDA"/>
    <w:rsid w:val="00537179"/>
    <w:rsid w:val="005405B8"/>
    <w:rsid w:val="00541AAC"/>
    <w:rsid w:val="00543D5B"/>
    <w:rsid w:val="00551300"/>
    <w:rsid w:val="005539A0"/>
    <w:rsid w:val="00554D43"/>
    <w:rsid w:val="0055527D"/>
    <w:rsid w:val="00556981"/>
    <w:rsid w:val="005607A9"/>
    <w:rsid w:val="0056097B"/>
    <w:rsid w:val="00561A25"/>
    <w:rsid w:val="00562A7E"/>
    <w:rsid w:val="005704EE"/>
    <w:rsid w:val="005733C1"/>
    <w:rsid w:val="00574DA1"/>
    <w:rsid w:val="00586B9C"/>
    <w:rsid w:val="00592BDD"/>
    <w:rsid w:val="00592C1A"/>
    <w:rsid w:val="005940A2"/>
    <w:rsid w:val="005A0B88"/>
    <w:rsid w:val="005A0E84"/>
    <w:rsid w:val="005A1130"/>
    <w:rsid w:val="005A19F8"/>
    <w:rsid w:val="005A2982"/>
    <w:rsid w:val="005A2A6C"/>
    <w:rsid w:val="005A44B2"/>
    <w:rsid w:val="005A7D90"/>
    <w:rsid w:val="005B1BD4"/>
    <w:rsid w:val="005B2819"/>
    <w:rsid w:val="005B4D1C"/>
    <w:rsid w:val="005B5CFA"/>
    <w:rsid w:val="005B5F61"/>
    <w:rsid w:val="005B70CF"/>
    <w:rsid w:val="005C131B"/>
    <w:rsid w:val="005C2D84"/>
    <w:rsid w:val="005C7D95"/>
    <w:rsid w:val="005D0241"/>
    <w:rsid w:val="005D049C"/>
    <w:rsid w:val="005D0F55"/>
    <w:rsid w:val="005D4C60"/>
    <w:rsid w:val="005D52B0"/>
    <w:rsid w:val="005D6676"/>
    <w:rsid w:val="005E1519"/>
    <w:rsid w:val="005E1CD8"/>
    <w:rsid w:val="005E4334"/>
    <w:rsid w:val="005F7CB0"/>
    <w:rsid w:val="006153F2"/>
    <w:rsid w:val="00621191"/>
    <w:rsid w:val="006219A9"/>
    <w:rsid w:val="00623EDF"/>
    <w:rsid w:val="00625023"/>
    <w:rsid w:val="00626D59"/>
    <w:rsid w:val="00632CF9"/>
    <w:rsid w:val="006357E4"/>
    <w:rsid w:val="00636848"/>
    <w:rsid w:val="00636868"/>
    <w:rsid w:val="00641914"/>
    <w:rsid w:val="00645499"/>
    <w:rsid w:val="006461EB"/>
    <w:rsid w:val="00646EC1"/>
    <w:rsid w:val="0065374A"/>
    <w:rsid w:val="00655C1C"/>
    <w:rsid w:val="00657FB1"/>
    <w:rsid w:val="00660E56"/>
    <w:rsid w:val="00661717"/>
    <w:rsid w:val="006626AE"/>
    <w:rsid w:val="00663C98"/>
    <w:rsid w:val="00663FA8"/>
    <w:rsid w:val="006650F1"/>
    <w:rsid w:val="006704B6"/>
    <w:rsid w:val="006721C2"/>
    <w:rsid w:val="00674EBC"/>
    <w:rsid w:val="00676954"/>
    <w:rsid w:val="0068188E"/>
    <w:rsid w:val="00682742"/>
    <w:rsid w:val="006834D2"/>
    <w:rsid w:val="0068425A"/>
    <w:rsid w:val="00687F30"/>
    <w:rsid w:val="00693D67"/>
    <w:rsid w:val="00695B59"/>
    <w:rsid w:val="006A00C5"/>
    <w:rsid w:val="006A4ADA"/>
    <w:rsid w:val="006A78CA"/>
    <w:rsid w:val="006B32FA"/>
    <w:rsid w:val="006B74EC"/>
    <w:rsid w:val="006B79FA"/>
    <w:rsid w:val="006C4BB4"/>
    <w:rsid w:val="006C785E"/>
    <w:rsid w:val="006C7BBD"/>
    <w:rsid w:val="006D06BC"/>
    <w:rsid w:val="006D3FAD"/>
    <w:rsid w:val="006D43D4"/>
    <w:rsid w:val="006E2D91"/>
    <w:rsid w:val="006E354A"/>
    <w:rsid w:val="006E6172"/>
    <w:rsid w:val="006F2657"/>
    <w:rsid w:val="006F342F"/>
    <w:rsid w:val="006F4AAF"/>
    <w:rsid w:val="006F61AE"/>
    <w:rsid w:val="006F7184"/>
    <w:rsid w:val="006F7F42"/>
    <w:rsid w:val="007004E8"/>
    <w:rsid w:val="00700EB9"/>
    <w:rsid w:val="00701357"/>
    <w:rsid w:val="00702E86"/>
    <w:rsid w:val="007037E1"/>
    <w:rsid w:val="00703A8C"/>
    <w:rsid w:val="007055C5"/>
    <w:rsid w:val="0070601C"/>
    <w:rsid w:val="007119C6"/>
    <w:rsid w:val="0071249F"/>
    <w:rsid w:val="00714DD9"/>
    <w:rsid w:val="00720364"/>
    <w:rsid w:val="007214B9"/>
    <w:rsid w:val="00721AB6"/>
    <w:rsid w:val="007277F2"/>
    <w:rsid w:val="007318CF"/>
    <w:rsid w:val="00731B81"/>
    <w:rsid w:val="00733388"/>
    <w:rsid w:val="0073403F"/>
    <w:rsid w:val="0073430B"/>
    <w:rsid w:val="00740187"/>
    <w:rsid w:val="00740E47"/>
    <w:rsid w:val="0075432A"/>
    <w:rsid w:val="00754826"/>
    <w:rsid w:val="007569AB"/>
    <w:rsid w:val="00757793"/>
    <w:rsid w:val="00757D0D"/>
    <w:rsid w:val="007604DF"/>
    <w:rsid w:val="00772870"/>
    <w:rsid w:val="00773597"/>
    <w:rsid w:val="00776762"/>
    <w:rsid w:val="00776C7E"/>
    <w:rsid w:val="00791613"/>
    <w:rsid w:val="00795F9B"/>
    <w:rsid w:val="007A0AFD"/>
    <w:rsid w:val="007A3465"/>
    <w:rsid w:val="007A4778"/>
    <w:rsid w:val="007A4B66"/>
    <w:rsid w:val="007A7EF9"/>
    <w:rsid w:val="007B2BBF"/>
    <w:rsid w:val="007B35BB"/>
    <w:rsid w:val="007B6DB5"/>
    <w:rsid w:val="007C2AE2"/>
    <w:rsid w:val="007C2D55"/>
    <w:rsid w:val="007C5922"/>
    <w:rsid w:val="007C7624"/>
    <w:rsid w:val="007C796F"/>
    <w:rsid w:val="007D0886"/>
    <w:rsid w:val="007D1FAA"/>
    <w:rsid w:val="007D44CF"/>
    <w:rsid w:val="007D4E5E"/>
    <w:rsid w:val="007D529A"/>
    <w:rsid w:val="007E2448"/>
    <w:rsid w:val="007E2647"/>
    <w:rsid w:val="007E77D2"/>
    <w:rsid w:val="007F2DFA"/>
    <w:rsid w:val="007F54CE"/>
    <w:rsid w:val="007F5B0C"/>
    <w:rsid w:val="00800078"/>
    <w:rsid w:val="00801E38"/>
    <w:rsid w:val="008024BC"/>
    <w:rsid w:val="0080346A"/>
    <w:rsid w:val="00803F89"/>
    <w:rsid w:val="00807D0D"/>
    <w:rsid w:val="008104B8"/>
    <w:rsid w:val="00810F50"/>
    <w:rsid w:val="00813C80"/>
    <w:rsid w:val="008141F7"/>
    <w:rsid w:val="00814BDB"/>
    <w:rsid w:val="00815282"/>
    <w:rsid w:val="0082574B"/>
    <w:rsid w:val="008314E0"/>
    <w:rsid w:val="00844C00"/>
    <w:rsid w:val="00846DCA"/>
    <w:rsid w:val="00847225"/>
    <w:rsid w:val="008509E3"/>
    <w:rsid w:val="0085124A"/>
    <w:rsid w:val="008513F1"/>
    <w:rsid w:val="00852FED"/>
    <w:rsid w:val="00857757"/>
    <w:rsid w:val="008617BE"/>
    <w:rsid w:val="008630DD"/>
    <w:rsid w:val="00863509"/>
    <w:rsid w:val="00863E12"/>
    <w:rsid w:val="008662EB"/>
    <w:rsid w:val="00866E95"/>
    <w:rsid w:val="00870C7E"/>
    <w:rsid w:val="00871A53"/>
    <w:rsid w:val="00874517"/>
    <w:rsid w:val="00887853"/>
    <w:rsid w:val="00892021"/>
    <w:rsid w:val="00892FA8"/>
    <w:rsid w:val="008A1FA8"/>
    <w:rsid w:val="008A3EEE"/>
    <w:rsid w:val="008A5A5A"/>
    <w:rsid w:val="008A5D85"/>
    <w:rsid w:val="008B1BD0"/>
    <w:rsid w:val="008B2C8A"/>
    <w:rsid w:val="008B4B80"/>
    <w:rsid w:val="008B5155"/>
    <w:rsid w:val="008C5BA9"/>
    <w:rsid w:val="008C77B9"/>
    <w:rsid w:val="008D0EB1"/>
    <w:rsid w:val="008D1F3D"/>
    <w:rsid w:val="008D28F5"/>
    <w:rsid w:val="008D73E5"/>
    <w:rsid w:val="008E146B"/>
    <w:rsid w:val="008E2F96"/>
    <w:rsid w:val="008E62A8"/>
    <w:rsid w:val="008F25B4"/>
    <w:rsid w:val="008F3070"/>
    <w:rsid w:val="008F3D2B"/>
    <w:rsid w:val="009020A5"/>
    <w:rsid w:val="00902E0F"/>
    <w:rsid w:val="00905050"/>
    <w:rsid w:val="009055A8"/>
    <w:rsid w:val="009066D0"/>
    <w:rsid w:val="009121B2"/>
    <w:rsid w:val="009127FD"/>
    <w:rsid w:val="00915463"/>
    <w:rsid w:val="00915E90"/>
    <w:rsid w:val="00917851"/>
    <w:rsid w:val="00917998"/>
    <w:rsid w:val="009232D4"/>
    <w:rsid w:val="009270F7"/>
    <w:rsid w:val="00927A4C"/>
    <w:rsid w:val="009315E6"/>
    <w:rsid w:val="00931C95"/>
    <w:rsid w:val="00932CC0"/>
    <w:rsid w:val="00932FD0"/>
    <w:rsid w:val="00934F2E"/>
    <w:rsid w:val="009352FD"/>
    <w:rsid w:val="00935CBE"/>
    <w:rsid w:val="00935ECE"/>
    <w:rsid w:val="009368EE"/>
    <w:rsid w:val="0094010C"/>
    <w:rsid w:val="009402AE"/>
    <w:rsid w:val="00943E1B"/>
    <w:rsid w:val="00943F39"/>
    <w:rsid w:val="00946CF6"/>
    <w:rsid w:val="00951F8C"/>
    <w:rsid w:val="009532B2"/>
    <w:rsid w:val="009623F5"/>
    <w:rsid w:val="009710A0"/>
    <w:rsid w:val="00971458"/>
    <w:rsid w:val="009762C3"/>
    <w:rsid w:val="009827BB"/>
    <w:rsid w:val="00983418"/>
    <w:rsid w:val="00983B97"/>
    <w:rsid w:val="0098504E"/>
    <w:rsid w:val="00990C01"/>
    <w:rsid w:val="009937EF"/>
    <w:rsid w:val="00994487"/>
    <w:rsid w:val="009974D1"/>
    <w:rsid w:val="009978B7"/>
    <w:rsid w:val="009A0352"/>
    <w:rsid w:val="009A2366"/>
    <w:rsid w:val="009A3E48"/>
    <w:rsid w:val="009A68FE"/>
    <w:rsid w:val="009A7E78"/>
    <w:rsid w:val="009B28D2"/>
    <w:rsid w:val="009B2CB8"/>
    <w:rsid w:val="009B3B03"/>
    <w:rsid w:val="009B53E8"/>
    <w:rsid w:val="009C16E4"/>
    <w:rsid w:val="009C2409"/>
    <w:rsid w:val="009C39A9"/>
    <w:rsid w:val="009C5674"/>
    <w:rsid w:val="009C59AE"/>
    <w:rsid w:val="009C788C"/>
    <w:rsid w:val="009C7D6E"/>
    <w:rsid w:val="009D0C54"/>
    <w:rsid w:val="009D0C6D"/>
    <w:rsid w:val="009D3434"/>
    <w:rsid w:val="009D3EF4"/>
    <w:rsid w:val="009E33F6"/>
    <w:rsid w:val="009E5A72"/>
    <w:rsid w:val="009E6A92"/>
    <w:rsid w:val="009E6B35"/>
    <w:rsid w:val="009F02D8"/>
    <w:rsid w:val="009F1C40"/>
    <w:rsid w:val="00A01D87"/>
    <w:rsid w:val="00A04645"/>
    <w:rsid w:val="00A05696"/>
    <w:rsid w:val="00A06F8A"/>
    <w:rsid w:val="00A079B7"/>
    <w:rsid w:val="00A112FD"/>
    <w:rsid w:val="00A1746D"/>
    <w:rsid w:val="00A22251"/>
    <w:rsid w:val="00A25FBF"/>
    <w:rsid w:val="00A268AC"/>
    <w:rsid w:val="00A3050B"/>
    <w:rsid w:val="00A31987"/>
    <w:rsid w:val="00A32EED"/>
    <w:rsid w:val="00A337C3"/>
    <w:rsid w:val="00A3422E"/>
    <w:rsid w:val="00A34B58"/>
    <w:rsid w:val="00A417AD"/>
    <w:rsid w:val="00A42D95"/>
    <w:rsid w:val="00A50536"/>
    <w:rsid w:val="00A52CA6"/>
    <w:rsid w:val="00A5351A"/>
    <w:rsid w:val="00A55751"/>
    <w:rsid w:val="00A55B0D"/>
    <w:rsid w:val="00A603B6"/>
    <w:rsid w:val="00A62C9D"/>
    <w:rsid w:val="00A63989"/>
    <w:rsid w:val="00A66A47"/>
    <w:rsid w:val="00A6711B"/>
    <w:rsid w:val="00A705BD"/>
    <w:rsid w:val="00A71A65"/>
    <w:rsid w:val="00A73200"/>
    <w:rsid w:val="00A73D49"/>
    <w:rsid w:val="00A74CA2"/>
    <w:rsid w:val="00A74D6D"/>
    <w:rsid w:val="00A80EBA"/>
    <w:rsid w:val="00A80F8D"/>
    <w:rsid w:val="00A823A6"/>
    <w:rsid w:val="00A83BBA"/>
    <w:rsid w:val="00A85EBE"/>
    <w:rsid w:val="00A94FC3"/>
    <w:rsid w:val="00A95D51"/>
    <w:rsid w:val="00A96567"/>
    <w:rsid w:val="00A9695A"/>
    <w:rsid w:val="00AA0933"/>
    <w:rsid w:val="00AA3C56"/>
    <w:rsid w:val="00AA41BD"/>
    <w:rsid w:val="00AB055D"/>
    <w:rsid w:val="00AB1A18"/>
    <w:rsid w:val="00AB1D6E"/>
    <w:rsid w:val="00AB6025"/>
    <w:rsid w:val="00AB6AFD"/>
    <w:rsid w:val="00AE0F24"/>
    <w:rsid w:val="00AE2181"/>
    <w:rsid w:val="00AE2206"/>
    <w:rsid w:val="00AE30A3"/>
    <w:rsid w:val="00AE4D09"/>
    <w:rsid w:val="00AE5B08"/>
    <w:rsid w:val="00AE6519"/>
    <w:rsid w:val="00AE65C0"/>
    <w:rsid w:val="00AE6A56"/>
    <w:rsid w:val="00AF0C69"/>
    <w:rsid w:val="00AF0FF5"/>
    <w:rsid w:val="00AF138D"/>
    <w:rsid w:val="00AF4741"/>
    <w:rsid w:val="00B00755"/>
    <w:rsid w:val="00B04BA2"/>
    <w:rsid w:val="00B04DEE"/>
    <w:rsid w:val="00B0677A"/>
    <w:rsid w:val="00B10091"/>
    <w:rsid w:val="00B119C3"/>
    <w:rsid w:val="00B136F9"/>
    <w:rsid w:val="00B139AA"/>
    <w:rsid w:val="00B157CD"/>
    <w:rsid w:val="00B15F46"/>
    <w:rsid w:val="00B21348"/>
    <w:rsid w:val="00B267A0"/>
    <w:rsid w:val="00B26B56"/>
    <w:rsid w:val="00B31976"/>
    <w:rsid w:val="00B33AD2"/>
    <w:rsid w:val="00B349FE"/>
    <w:rsid w:val="00B40DAE"/>
    <w:rsid w:val="00B42466"/>
    <w:rsid w:val="00B4329E"/>
    <w:rsid w:val="00B43339"/>
    <w:rsid w:val="00B446D3"/>
    <w:rsid w:val="00B454DA"/>
    <w:rsid w:val="00B46427"/>
    <w:rsid w:val="00B46938"/>
    <w:rsid w:val="00B47F1B"/>
    <w:rsid w:val="00B53DEF"/>
    <w:rsid w:val="00B54123"/>
    <w:rsid w:val="00B5723A"/>
    <w:rsid w:val="00B61B65"/>
    <w:rsid w:val="00B6224E"/>
    <w:rsid w:val="00B63205"/>
    <w:rsid w:val="00B66955"/>
    <w:rsid w:val="00B71721"/>
    <w:rsid w:val="00B7513F"/>
    <w:rsid w:val="00B76C3B"/>
    <w:rsid w:val="00B7781D"/>
    <w:rsid w:val="00B803EF"/>
    <w:rsid w:val="00B82237"/>
    <w:rsid w:val="00B86902"/>
    <w:rsid w:val="00B879B3"/>
    <w:rsid w:val="00B90B9F"/>
    <w:rsid w:val="00B92A52"/>
    <w:rsid w:val="00B9351B"/>
    <w:rsid w:val="00B94EFE"/>
    <w:rsid w:val="00BA0512"/>
    <w:rsid w:val="00BA4615"/>
    <w:rsid w:val="00BA4F5C"/>
    <w:rsid w:val="00BA594A"/>
    <w:rsid w:val="00BA6FBF"/>
    <w:rsid w:val="00BB7131"/>
    <w:rsid w:val="00BB723A"/>
    <w:rsid w:val="00BC196D"/>
    <w:rsid w:val="00BC2A90"/>
    <w:rsid w:val="00BC566F"/>
    <w:rsid w:val="00BC69F6"/>
    <w:rsid w:val="00BD3047"/>
    <w:rsid w:val="00BD640F"/>
    <w:rsid w:val="00BD7187"/>
    <w:rsid w:val="00BD778C"/>
    <w:rsid w:val="00BE0AD9"/>
    <w:rsid w:val="00BE104B"/>
    <w:rsid w:val="00BE2B65"/>
    <w:rsid w:val="00BE3F91"/>
    <w:rsid w:val="00BE59ED"/>
    <w:rsid w:val="00BE71D4"/>
    <w:rsid w:val="00BF2BF7"/>
    <w:rsid w:val="00BF5D33"/>
    <w:rsid w:val="00C033D3"/>
    <w:rsid w:val="00C075D7"/>
    <w:rsid w:val="00C07C91"/>
    <w:rsid w:val="00C1206D"/>
    <w:rsid w:val="00C12448"/>
    <w:rsid w:val="00C15463"/>
    <w:rsid w:val="00C15545"/>
    <w:rsid w:val="00C16BCF"/>
    <w:rsid w:val="00C22543"/>
    <w:rsid w:val="00C2515E"/>
    <w:rsid w:val="00C25A19"/>
    <w:rsid w:val="00C26099"/>
    <w:rsid w:val="00C2647E"/>
    <w:rsid w:val="00C27E0D"/>
    <w:rsid w:val="00C30D8F"/>
    <w:rsid w:val="00C36594"/>
    <w:rsid w:val="00C407B8"/>
    <w:rsid w:val="00C441AB"/>
    <w:rsid w:val="00C46518"/>
    <w:rsid w:val="00C47598"/>
    <w:rsid w:val="00C51387"/>
    <w:rsid w:val="00C5514D"/>
    <w:rsid w:val="00C55F88"/>
    <w:rsid w:val="00C5621A"/>
    <w:rsid w:val="00C57060"/>
    <w:rsid w:val="00C57DB0"/>
    <w:rsid w:val="00C75DBF"/>
    <w:rsid w:val="00C770D7"/>
    <w:rsid w:val="00C8000B"/>
    <w:rsid w:val="00C85091"/>
    <w:rsid w:val="00C85BF8"/>
    <w:rsid w:val="00C8635B"/>
    <w:rsid w:val="00C91BC2"/>
    <w:rsid w:val="00C92B16"/>
    <w:rsid w:val="00C92B34"/>
    <w:rsid w:val="00C953ED"/>
    <w:rsid w:val="00C96A74"/>
    <w:rsid w:val="00C96E5A"/>
    <w:rsid w:val="00C97E02"/>
    <w:rsid w:val="00CA0D86"/>
    <w:rsid w:val="00CA3595"/>
    <w:rsid w:val="00CA3C88"/>
    <w:rsid w:val="00CA49C9"/>
    <w:rsid w:val="00CB62B0"/>
    <w:rsid w:val="00CB70EA"/>
    <w:rsid w:val="00CC1D08"/>
    <w:rsid w:val="00CC26A1"/>
    <w:rsid w:val="00CC6DC8"/>
    <w:rsid w:val="00CC7686"/>
    <w:rsid w:val="00CD05FF"/>
    <w:rsid w:val="00CD131F"/>
    <w:rsid w:val="00CD2370"/>
    <w:rsid w:val="00CD23B9"/>
    <w:rsid w:val="00CE4F8E"/>
    <w:rsid w:val="00CE7932"/>
    <w:rsid w:val="00CE7F1D"/>
    <w:rsid w:val="00CF00D8"/>
    <w:rsid w:val="00CF300C"/>
    <w:rsid w:val="00D00344"/>
    <w:rsid w:val="00D009FB"/>
    <w:rsid w:val="00D00CBB"/>
    <w:rsid w:val="00D017DD"/>
    <w:rsid w:val="00D048B9"/>
    <w:rsid w:val="00D077AF"/>
    <w:rsid w:val="00D11FE4"/>
    <w:rsid w:val="00D16152"/>
    <w:rsid w:val="00D163E8"/>
    <w:rsid w:val="00D22D96"/>
    <w:rsid w:val="00D26A40"/>
    <w:rsid w:val="00D313F2"/>
    <w:rsid w:val="00D3445E"/>
    <w:rsid w:val="00D363D1"/>
    <w:rsid w:val="00D369A8"/>
    <w:rsid w:val="00D50C5F"/>
    <w:rsid w:val="00D52199"/>
    <w:rsid w:val="00D52B67"/>
    <w:rsid w:val="00D52F3F"/>
    <w:rsid w:val="00D53179"/>
    <w:rsid w:val="00D53286"/>
    <w:rsid w:val="00D56652"/>
    <w:rsid w:val="00D56B8B"/>
    <w:rsid w:val="00D608AD"/>
    <w:rsid w:val="00D65FCB"/>
    <w:rsid w:val="00D71D6A"/>
    <w:rsid w:val="00D73263"/>
    <w:rsid w:val="00D7416C"/>
    <w:rsid w:val="00D77CCC"/>
    <w:rsid w:val="00D9050D"/>
    <w:rsid w:val="00D909D4"/>
    <w:rsid w:val="00D941F4"/>
    <w:rsid w:val="00D96F78"/>
    <w:rsid w:val="00DA1493"/>
    <w:rsid w:val="00DA14A6"/>
    <w:rsid w:val="00DA2627"/>
    <w:rsid w:val="00DA7BAF"/>
    <w:rsid w:val="00DB31D9"/>
    <w:rsid w:val="00DB4111"/>
    <w:rsid w:val="00DB4ADF"/>
    <w:rsid w:val="00DC0B6C"/>
    <w:rsid w:val="00DC0F7D"/>
    <w:rsid w:val="00DC2458"/>
    <w:rsid w:val="00DC2C63"/>
    <w:rsid w:val="00DC460F"/>
    <w:rsid w:val="00DC511E"/>
    <w:rsid w:val="00DC56FB"/>
    <w:rsid w:val="00DC5B8A"/>
    <w:rsid w:val="00DC680B"/>
    <w:rsid w:val="00DC7E44"/>
    <w:rsid w:val="00DD141F"/>
    <w:rsid w:val="00DD18A2"/>
    <w:rsid w:val="00DD2FC1"/>
    <w:rsid w:val="00DD5671"/>
    <w:rsid w:val="00DD7F61"/>
    <w:rsid w:val="00DE3E7F"/>
    <w:rsid w:val="00DE70C7"/>
    <w:rsid w:val="00DF14B2"/>
    <w:rsid w:val="00DF1ABB"/>
    <w:rsid w:val="00DF1B3D"/>
    <w:rsid w:val="00DF3A08"/>
    <w:rsid w:val="00E05952"/>
    <w:rsid w:val="00E05AD4"/>
    <w:rsid w:val="00E06FE8"/>
    <w:rsid w:val="00E122FF"/>
    <w:rsid w:val="00E13DB9"/>
    <w:rsid w:val="00E22D0D"/>
    <w:rsid w:val="00E22DF6"/>
    <w:rsid w:val="00E25336"/>
    <w:rsid w:val="00E26948"/>
    <w:rsid w:val="00E306FE"/>
    <w:rsid w:val="00E3170C"/>
    <w:rsid w:val="00E32C75"/>
    <w:rsid w:val="00E379BF"/>
    <w:rsid w:val="00E40140"/>
    <w:rsid w:val="00E41BB5"/>
    <w:rsid w:val="00E44A92"/>
    <w:rsid w:val="00E45F81"/>
    <w:rsid w:val="00E46AA5"/>
    <w:rsid w:val="00E539C4"/>
    <w:rsid w:val="00E57919"/>
    <w:rsid w:val="00E60DD9"/>
    <w:rsid w:val="00E74EFF"/>
    <w:rsid w:val="00E764D5"/>
    <w:rsid w:val="00E76FF5"/>
    <w:rsid w:val="00E773DA"/>
    <w:rsid w:val="00E77D2B"/>
    <w:rsid w:val="00E80DEB"/>
    <w:rsid w:val="00E80F0C"/>
    <w:rsid w:val="00E8232B"/>
    <w:rsid w:val="00E841E3"/>
    <w:rsid w:val="00E92C32"/>
    <w:rsid w:val="00E94E15"/>
    <w:rsid w:val="00EA07B6"/>
    <w:rsid w:val="00EA4517"/>
    <w:rsid w:val="00EA7A5E"/>
    <w:rsid w:val="00EB03C9"/>
    <w:rsid w:val="00EB0CC8"/>
    <w:rsid w:val="00EB20EF"/>
    <w:rsid w:val="00EB232A"/>
    <w:rsid w:val="00EB3EA4"/>
    <w:rsid w:val="00EB514E"/>
    <w:rsid w:val="00EC0614"/>
    <w:rsid w:val="00EC36FE"/>
    <w:rsid w:val="00ED5E37"/>
    <w:rsid w:val="00ED76B6"/>
    <w:rsid w:val="00EE223D"/>
    <w:rsid w:val="00EE56CB"/>
    <w:rsid w:val="00EF642F"/>
    <w:rsid w:val="00EF738E"/>
    <w:rsid w:val="00F02457"/>
    <w:rsid w:val="00F03A7D"/>
    <w:rsid w:val="00F03A99"/>
    <w:rsid w:val="00F06D03"/>
    <w:rsid w:val="00F074F8"/>
    <w:rsid w:val="00F11586"/>
    <w:rsid w:val="00F134C8"/>
    <w:rsid w:val="00F1587B"/>
    <w:rsid w:val="00F15C1D"/>
    <w:rsid w:val="00F1600C"/>
    <w:rsid w:val="00F1690B"/>
    <w:rsid w:val="00F22DB0"/>
    <w:rsid w:val="00F23AA7"/>
    <w:rsid w:val="00F3154E"/>
    <w:rsid w:val="00F335AA"/>
    <w:rsid w:val="00F40686"/>
    <w:rsid w:val="00F420FF"/>
    <w:rsid w:val="00F4282B"/>
    <w:rsid w:val="00F46BF0"/>
    <w:rsid w:val="00F472F8"/>
    <w:rsid w:val="00F51AEB"/>
    <w:rsid w:val="00F52C91"/>
    <w:rsid w:val="00F55CFB"/>
    <w:rsid w:val="00F56977"/>
    <w:rsid w:val="00F56E4D"/>
    <w:rsid w:val="00F5721F"/>
    <w:rsid w:val="00F5763D"/>
    <w:rsid w:val="00F60FDD"/>
    <w:rsid w:val="00F64B1D"/>
    <w:rsid w:val="00F722C5"/>
    <w:rsid w:val="00F75A51"/>
    <w:rsid w:val="00F77937"/>
    <w:rsid w:val="00F829B8"/>
    <w:rsid w:val="00F839F8"/>
    <w:rsid w:val="00F848A3"/>
    <w:rsid w:val="00F84918"/>
    <w:rsid w:val="00F85552"/>
    <w:rsid w:val="00F8628D"/>
    <w:rsid w:val="00F913EF"/>
    <w:rsid w:val="00F9157F"/>
    <w:rsid w:val="00F91A88"/>
    <w:rsid w:val="00F95AF5"/>
    <w:rsid w:val="00FA2401"/>
    <w:rsid w:val="00FA590C"/>
    <w:rsid w:val="00FA666C"/>
    <w:rsid w:val="00FA6D32"/>
    <w:rsid w:val="00FB5C7E"/>
    <w:rsid w:val="00FB687B"/>
    <w:rsid w:val="00FB69A4"/>
    <w:rsid w:val="00FB7DC7"/>
    <w:rsid w:val="00FB7F36"/>
    <w:rsid w:val="00FC0AE6"/>
    <w:rsid w:val="00FD1D0E"/>
    <w:rsid w:val="00FD2041"/>
    <w:rsid w:val="00FD2F09"/>
    <w:rsid w:val="00FD3DF3"/>
    <w:rsid w:val="00FD575D"/>
    <w:rsid w:val="00FD7543"/>
    <w:rsid w:val="00FE2D12"/>
    <w:rsid w:val="00FE4B29"/>
    <w:rsid w:val="00FE4C69"/>
    <w:rsid w:val="00FE526A"/>
    <w:rsid w:val="00FE62A6"/>
    <w:rsid w:val="00FE6A90"/>
    <w:rsid w:val="00FF413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AE3CE"/>
  <w15:docId w15:val="{F8338A54-29CB-4B70-B7C3-5BA3270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57FB1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C07C9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val="nl-NL"/>
    </w:rPr>
  </w:style>
  <w:style w:type="character" w:customStyle="1" w:styleId="CharacterStyle1">
    <w:name w:val="Character Style 1"/>
    <w:uiPriority w:val="99"/>
    <w:rsid w:val="00C07C9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D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3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3D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76"/>
  </w:style>
  <w:style w:type="paragraph" w:styleId="Footer">
    <w:name w:val="footer"/>
    <w:basedOn w:val="Normal"/>
    <w:link w:val="FooterChar"/>
    <w:uiPriority w:val="99"/>
    <w:unhideWhenUsed/>
    <w:rsid w:val="00446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76"/>
  </w:style>
  <w:style w:type="table" w:styleId="TableGrid">
    <w:name w:val="Table Grid"/>
    <w:basedOn w:val="TableNormal"/>
    <w:uiPriority w:val="39"/>
    <w:rsid w:val="001E2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0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28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m-2794860961927995779msolistparagraph">
    <w:name w:val="m_-2794860961927995779msolistparagraph"/>
    <w:basedOn w:val="Normal"/>
    <w:rsid w:val="008257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Documents\Aangepaste%20Office-sjablonen\Template%20Verslag%20bestuursvergader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Verslag bestuursvergadering.dotx</Template>
  <TotalTime>25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Harmonie Bornem: Algemene vergadering 2020</vt:lpstr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Harmonie Bornem: Algemene vergadering 2020</dc:title>
  <dc:subject>Harmonie Bornem: Algemene vergadering 2020</dc:subject>
  <dc:creator>Eddy Van Onckelen</dc:creator>
  <cp:lastModifiedBy>Pieter Pauwels</cp:lastModifiedBy>
  <cp:revision>4</cp:revision>
  <cp:lastPrinted>2020-02-10T08:34:00Z</cp:lastPrinted>
  <dcterms:created xsi:type="dcterms:W3CDTF">2020-02-10T08:09:00Z</dcterms:created>
  <dcterms:modified xsi:type="dcterms:W3CDTF">2020-02-10T08:35:00Z</dcterms:modified>
</cp:coreProperties>
</file>